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bookmarkStart w:id="0" w:name="_Hlk3790030"/>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
                <w:bCs w:val="0"/>
                <w:i w:val="0"/>
                <w:iCs w:val="0"/>
                <w:sz w:val="21"/>
                <w:szCs w:val="21"/>
              </w:rPr>
            </w:pPr>
            <w:r>
              <w:rPr>
                <w:rFonts w:ascii="宋体" w:hAnsi="宋体" w:eastAsia="宋体"/>
                <w:b/>
                <w:bCs w:val="0"/>
                <w:i w:val="0"/>
                <w:iCs w:val="0"/>
                <w:sz w:val="21"/>
                <w:szCs w:val="21"/>
              </w:rPr>
              <w:t>项目名称</w:t>
            </w:r>
          </w:p>
        </w:tc>
        <w:tc>
          <w:tcPr>
            <w:tcW w:w="7289" w:type="dxa"/>
            <w:gridSpan w:val="2"/>
            <w:vAlign w:val="center"/>
          </w:tcPr>
          <w:p>
            <w:pPr>
              <w:adjustRightInd w:val="0"/>
              <w:snapToGrid w:val="0"/>
              <w:jc w:val="center"/>
              <w:rPr>
                <w:rFonts w:ascii="宋体" w:hAnsi="宋体" w:eastAsia="宋体"/>
                <w:b/>
                <w:bCs w:val="0"/>
                <w:i w:val="0"/>
                <w:iCs w:val="0"/>
                <w:sz w:val="21"/>
                <w:szCs w:val="21"/>
              </w:rPr>
            </w:pPr>
            <w:r>
              <w:rPr>
                <w:rFonts w:hint="eastAsia" w:ascii="宋体" w:hAnsi="宋体" w:eastAsia="宋体"/>
                <w:b/>
                <w:bCs w:val="0"/>
                <w:i w:val="0"/>
                <w:iCs w:val="0"/>
                <w:sz w:val="21"/>
                <w:szCs w:val="21"/>
                <w:lang w:val="en-US" w:eastAsia="zh-CN"/>
              </w:rPr>
              <w:t>安徽省立医院（中国科大附一院）滨湖院区项目</w:t>
            </w:r>
            <w:bookmarkStart w:id="1" w:name="_GoBack"/>
            <w:bookmarkEnd w:id="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   县（区、市）    乡（镇、街道）村（居委会）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    市    县（区、市）    乡（镇、街道）路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3NDY5MTJiZTkzMTAwNDYwY2JkNWE3OWU3MjM5ZGIifQ=="/>
  </w:docVars>
  <w:rsids>
    <w:rsidRoot w:val="44EB321A"/>
    <w:rsid w:val="00012EBF"/>
    <w:rsid w:val="00200FEE"/>
    <w:rsid w:val="002B4332"/>
    <w:rsid w:val="003B1F71"/>
    <w:rsid w:val="0075076F"/>
    <w:rsid w:val="008202EB"/>
    <w:rsid w:val="00881FC0"/>
    <w:rsid w:val="00931DF2"/>
    <w:rsid w:val="00BB4568"/>
    <w:rsid w:val="00D17A44"/>
    <w:rsid w:val="00E40EE1"/>
    <w:rsid w:val="1D227473"/>
    <w:rsid w:val="44EB321A"/>
    <w:rsid w:val="6487489F"/>
    <w:rsid w:val="6A0E151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429</Words>
  <Characters>429</Characters>
  <Lines>4</Lines>
  <Paragraphs>1</Paragraphs>
  <TotalTime>0</TotalTime>
  <ScaleCrop>false</ScaleCrop>
  <LinksUpToDate>false</LinksUpToDate>
  <CharactersWithSpaces>482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2019-05-05T01:37:00Z</dcterms:created>
  <dc:creator>君榕</dc:creator>
  <cp:lastModifiedBy>jm</cp:lastModifiedBy>
  <dcterms:modified xsi:type="dcterms:W3CDTF">2023-01-29T02:34:38Z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C75E30E267774FA5BAD838EEB73F8F46</vt:lpwstr>
  </property>
</Properties>
</file>